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073F" w14:textId="77777777" w:rsidR="00245897" w:rsidRPr="004354E1" w:rsidRDefault="007E36AC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8B6B073" wp14:editId="139C2C95">
            <wp:simplePos x="0" y="0"/>
            <wp:positionH relativeFrom="column">
              <wp:posOffset>-477520</wp:posOffset>
            </wp:positionH>
            <wp:positionV relativeFrom="paragraph">
              <wp:posOffset>-254000</wp:posOffset>
            </wp:positionV>
            <wp:extent cx="6797476" cy="2295525"/>
            <wp:effectExtent l="0" t="0" r="381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476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CE3BD" w14:textId="77777777" w:rsidR="00245897" w:rsidRDefault="00245897">
      <w:pPr>
        <w:rPr>
          <w:lang w:val="ru-RU"/>
        </w:rPr>
      </w:pPr>
    </w:p>
    <w:p w14:paraId="27899A0F" w14:textId="77777777" w:rsidR="00245897" w:rsidRDefault="00245897">
      <w:pPr>
        <w:rPr>
          <w:lang w:val="ru-RU"/>
        </w:rPr>
      </w:pPr>
    </w:p>
    <w:p w14:paraId="64E80777" w14:textId="77777777" w:rsidR="006D46A7" w:rsidRDefault="006D46A7">
      <w:pPr>
        <w:rPr>
          <w:lang w:val="ru-RU"/>
        </w:rPr>
      </w:pPr>
    </w:p>
    <w:p w14:paraId="34734E27" w14:textId="77777777" w:rsidR="006D46A7" w:rsidRDefault="006D46A7">
      <w:pPr>
        <w:rPr>
          <w:lang w:val="ru-RU"/>
        </w:rPr>
      </w:pPr>
    </w:p>
    <w:p w14:paraId="4689F38D" w14:textId="77777777" w:rsidR="006D46A7" w:rsidRDefault="006D46A7" w:rsidP="005E7200">
      <w:pPr>
        <w:rPr>
          <w:lang w:val="ru-RU"/>
        </w:rPr>
      </w:pPr>
    </w:p>
    <w:p w14:paraId="355149B5" w14:textId="77777777" w:rsidR="006D46A7" w:rsidRDefault="006D46A7">
      <w:pPr>
        <w:rPr>
          <w:lang w:val="ru-RU"/>
        </w:rPr>
      </w:pPr>
    </w:p>
    <w:p w14:paraId="6830D71C" w14:textId="77777777" w:rsidR="00B6153E" w:rsidRDefault="00B6153E" w:rsidP="00D67490">
      <w:pPr>
        <w:spacing w:after="0" w:line="252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65D2EDCD" w14:textId="77777777" w:rsidR="00887764" w:rsidRDefault="00887764" w:rsidP="00D67490">
      <w:pPr>
        <w:spacing w:after="0" w:line="252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Управление общественного </w:t>
      </w:r>
    </w:p>
    <w:p w14:paraId="1BAFB693" w14:textId="67F9ABE9" w:rsidR="00887764" w:rsidRDefault="00887764" w:rsidP="00D67490">
      <w:pPr>
        <w:spacing w:after="0" w:line="252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здравоохранения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г.Алматы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14:paraId="7044ECB2" w14:textId="77777777" w:rsidR="00887764" w:rsidRDefault="00887764" w:rsidP="00D67490">
      <w:pPr>
        <w:spacing w:after="0" w:line="252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7F4FEC07" w14:textId="3E1FF5D5" w:rsidR="00D35B00" w:rsidRDefault="00B6153E" w:rsidP="00D67490">
      <w:pPr>
        <w:spacing w:after="0" w:line="252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Руководител</w:t>
      </w:r>
      <w:r w:rsidR="008877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медицинских организаций </w:t>
      </w:r>
    </w:p>
    <w:p w14:paraId="6530AD8A" w14:textId="77777777" w:rsidR="008766F9" w:rsidRDefault="008766F9" w:rsidP="00D67490">
      <w:pPr>
        <w:spacing w:after="0" w:line="252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080D7B9" w14:textId="7A0D1CF1" w:rsidR="00B6153E" w:rsidRDefault="000B2DDB" w:rsidP="00B6153E">
      <w:pPr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2D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Филиал по г.Алматы НАО </w:t>
      </w:r>
      <w:r w:rsidRPr="000B2DDB">
        <w:rPr>
          <w:rFonts w:ascii="Times New Roman" w:eastAsia="Calibri" w:hAnsi="Times New Roman" w:cs="Times New Roman"/>
          <w:sz w:val="28"/>
          <w:szCs w:val="28"/>
          <w:lang w:val="ru-RU"/>
        </w:rPr>
        <w:t>«Фонд социального медицинского страхования»</w:t>
      </w:r>
      <w:r w:rsidR="00B615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целях улучшения обратной связи с населением, а также предупреждения обращений негативного характера в части получения </w:t>
      </w:r>
      <w:r w:rsidR="008877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медицинских услуг в пакетах ГОБМП и ОСМС, просит обновить информацию на сайтах </w:t>
      </w:r>
      <w:r w:rsidR="00887764" w:rsidRPr="008877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 порядке получения медпомощи, графиках приема врачей ВОП/участковых врачей, профильных специалистов, порядке прикрепления к ПМСП, о механизмах вовлечения населения в систему ОСМС, о преимуществах медицинского страхования, источниках каналов обратной связи, контактов служб поддержки пациентов</w:t>
      </w:r>
      <w:r w:rsidR="008877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14:paraId="641C38F8" w14:textId="01CE2715" w:rsidR="00436E51" w:rsidRDefault="00436E51" w:rsidP="00B6153E">
      <w:pPr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Результаты проделанной работы просим направить на почту </w:t>
      </w:r>
      <w:hyperlink r:id="rId6" w:history="1">
        <w:r w:rsidRPr="00651E27">
          <w:rPr>
            <w:rStyle w:val="a4"/>
            <w:rFonts w:ascii="Times New Roman" w:eastAsia="Calibri" w:hAnsi="Times New Roman" w:cs="Times New Roman"/>
            <w:sz w:val="28"/>
            <w:szCs w:val="28"/>
          </w:rPr>
          <w:t>t</w:t>
        </w:r>
        <w:r w:rsidRPr="00651E27">
          <w:rPr>
            <w:rStyle w:val="a4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651E27">
          <w:rPr>
            <w:rStyle w:val="a4"/>
            <w:rFonts w:ascii="Times New Roman" w:eastAsia="Calibri" w:hAnsi="Times New Roman" w:cs="Times New Roman"/>
            <w:sz w:val="28"/>
            <w:szCs w:val="28"/>
          </w:rPr>
          <w:t>kerimkulova</w:t>
        </w:r>
        <w:r w:rsidRPr="00651E27">
          <w:rPr>
            <w:rStyle w:val="a4"/>
            <w:rFonts w:ascii="Times New Roman" w:eastAsia="Calibri" w:hAnsi="Times New Roman" w:cs="Times New Roman"/>
            <w:sz w:val="28"/>
            <w:szCs w:val="28"/>
            <w:lang w:val="ru-RU"/>
          </w:rPr>
          <w:t>@</w:t>
        </w:r>
        <w:r w:rsidRPr="00651E27">
          <w:rPr>
            <w:rStyle w:val="a4"/>
            <w:rFonts w:ascii="Times New Roman" w:eastAsia="Calibri" w:hAnsi="Times New Roman" w:cs="Times New Roman"/>
            <w:sz w:val="28"/>
            <w:szCs w:val="28"/>
          </w:rPr>
          <w:t>fms</w:t>
        </w:r>
        <w:r w:rsidRPr="00651E27">
          <w:rPr>
            <w:rStyle w:val="a4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 w:rsidRPr="00651E27">
          <w:rPr>
            <w:rStyle w:val="a4"/>
            <w:rFonts w:ascii="Times New Roman" w:eastAsia="Calibri" w:hAnsi="Times New Roman" w:cs="Times New Roman"/>
            <w:sz w:val="28"/>
            <w:szCs w:val="28"/>
          </w:rPr>
          <w:t>kz</w:t>
        </w:r>
        <w:proofErr w:type="spellEnd"/>
      </w:hyperlink>
      <w:r w:rsidRPr="00436E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до 15 мая 2023 года.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7BBA98BB" w14:textId="04154396" w:rsidR="00887764" w:rsidRPr="00B6153E" w:rsidRDefault="00887764" w:rsidP="00B6153E">
      <w:pPr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Ссылка для скачиваний графических материалов: </w:t>
      </w:r>
      <w:hyperlink r:id="rId7" w:history="1">
        <w:r w:rsidRPr="00773544">
          <w:rPr>
            <w:rStyle w:val="a4"/>
            <w:rFonts w:ascii="Times New Roman" w:eastAsia="Calibri" w:hAnsi="Times New Roman" w:cs="Times New Roman"/>
            <w:sz w:val="28"/>
            <w:szCs w:val="28"/>
            <w:lang w:val="ru-RU"/>
          </w:rPr>
          <w:t>https://t.me/osms_media/127</w:t>
        </w:r>
      </w:hyperlink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35D87276" w14:textId="77777777" w:rsidR="000B2DDB" w:rsidRPr="000B2DDB" w:rsidRDefault="000B2DDB" w:rsidP="000B2DD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BABD735" w14:textId="19C10125" w:rsidR="000B2DDB" w:rsidRPr="000B2DDB" w:rsidRDefault="000B2DDB" w:rsidP="000B2D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B2D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E3A1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Директор</w:t>
      </w:r>
      <w:r w:rsidRPr="000B2D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</w:t>
      </w:r>
      <w:r w:rsidR="002E3A1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Т.Абилдаев</w:t>
      </w:r>
    </w:p>
    <w:p w14:paraId="1A6BEAE4" w14:textId="0121932F" w:rsidR="006D46A7" w:rsidRDefault="006D46A7">
      <w:pPr>
        <w:rPr>
          <w:lang w:val="ru-RU"/>
        </w:rPr>
      </w:pPr>
    </w:p>
    <w:p w14:paraId="00182F38" w14:textId="3AD83337" w:rsidR="00B6153E" w:rsidRDefault="00B6153E">
      <w:pPr>
        <w:rPr>
          <w:lang w:val="ru-RU"/>
        </w:rPr>
      </w:pPr>
    </w:p>
    <w:p w14:paraId="6E60B0CA" w14:textId="77777777" w:rsidR="00B6153E" w:rsidRPr="00D9105D" w:rsidRDefault="00B6153E" w:rsidP="00B6153E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D9105D">
        <w:rPr>
          <w:rFonts w:ascii="Times New Roman" w:hAnsi="Times New Roman"/>
          <w:i/>
          <w:sz w:val="24"/>
          <w:szCs w:val="24"/>
          <w:lang w:val="kk-KZ"/>
        </w:rPr>
        <w:t>Исп.:</w:t>
      </w:r>
      <w:r>
        <w:rPr>
          <w:rFonts w:ascii="Times New Roman" w:hAnsi="Times New Roman"/>
          <w:i/>
          <w:sz w:val="24"/>
          <w:szCs w:val="24"/>
          <w:lang w:val="kk-KZ"/>
        </w:rPr>
        <w:t>Керимкулова Т.Б.</w:t>
      </w:r>
    </w:p>
    <w:p w14:paraId="0E6B2AA6" w14:textId="130BB576" w:rsidR="00B6153E" w:rsidRPr="00D9105D" w:rsidRDefault="00B6153E" w:rsidP="00B6153E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D9105D">
        <w:rPr>
          <w:rFonts w:ascii="Times New Roman" w:hAnsi="Times New Roman"/>
          <w:i/>
          <w:sz w:val="24"/>
          <w:szCs w:val="24"/>
          <w:lang w:val="kk-KZ"/>
        </w:rPr>
        <w:t>Тел.:</w:t>
      </w:r>
      <w:r w:rsidR="00887764">
        <w:rPr>
          <w:rFonts w:ascii="Times New Roman" w:hAnsi="Times New Roman"/>
          <w:i/>
          <w:sz w:val="24"/>
          <w:szCs w:val="24"/>
          <w:lang w:val="kk-KZ"/>
        </w:rPr>
        <w:t>8 700 722 20 35</w:t>
      </w:r>
    </w:p>
    <w:p w14:paraId="133188FB" w14:textId="77777777" w:rsidR="00B6153E" w:rsidRPr="00B6153E" w:rsidRDefault="00B6153E">
      <w:pPr>
        <w:rPr>
          <w:lang w:val="kk-KZ"/>
        </w:rPr>
      </w:pPr>
    </w:p>
    <w:p w14:paraId="391EF01D" w14:textId="77777777" w:rsidR="006D46A7" w:rsidRDefault="006D46A7">
      <w:pPr>
        <w:rPr>
          <w:lang w:val="ru-RU"/>
        </w:rPr>
      </w:pPr>
    </w:p>
    <w:p w14:paraId="72EE66B8" w14:textId="77777777" w:rsidR="006D46A7" w:rsidRDefault="006D46A7">
      <w:pPr>
        <w:rPr>
          <w:lang w:val="ru-RU"/>
        </w:rPr>
      </w:pPr>
    </w:p>
    <w:p w14:paraId="3EE7870C" w14:textId="77777777" w:rsidR="006D46A7" w:rsidRDefault="006D46A7">
      <w:pPr>
        <w:rPr>
          <w:lang w:val="ru-RU"/>
        </w:rPr>
      </w:pPr>
    </w:p>
    <w:p w14:paraId="5334A7E8" w14:textId="77777777" w:rsidR="006D46A7" w:rsidRDefault="006D46A7">
      <w:pPr>
        <w:rPr>
          <w:lang w:val="ru-RU"/>
        </w:rPr>
      </w:pPr>
    </w:p>
    <w:p w14:paraId="261A533D" w14:textId="77777777" w:rsidR="006D46A7" w:rsidRDefault="006D46A7">
      <w:pPr>
        <w:rPr>
          <w:lang w:val="ru-RU"/>
        </w:rPr>
      </w:pPr>
    </w:p>
    <w:p w14:paraId="5AF80A79" w14:textId="77777777" w:rsidR="006D46A7" w:rsidRPr="00B041F6" w:rsidRDefault="006D46A7">
      <w:pPr>
        <w:rPr>
          <w:lang w:val="ru-RU"/>
        </w:rPr>
      </w:pPr>
    </w:p>
    <w:sectPr w:rsidR="006D46A7" w:rsidRPr="00B041F6" w:rsidSect="00947CA9">
      <w:pgSz w:w="12240" w:h="15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DB"/>
    <w:rsid w:val="0002717B"/>
    <w:rsid w:val="00047A71"/>
    <w:rsid w:val="000845CE"/>
    <w:rsid w:val="000B2DDB"/>
    <w:rsid w:val="0018728F"/>
    <w:rsid w:val="001D5999"/>
    <w:rsid w:val="00245897"/>
    <w:rsid w:val="002E3A17"/>
    <w:rsid w:val="003D6098"/>
    <w:rsid w:val="004145F7"/>
    <w:rsid w:val="00417AAF"/>
    <w:rsid w:val="004354E1"/>
    <w:rsid w:val="00436E51"/>
    <w:rsid w:val="005823AA"/>
    <w:rsid w:val="005E7200"/>
    <w:rsid w:val="006358F1"/>
    <w:rsid w:val="006A1FA3"/>
    <w:rsid w:val="006D46A7"/>
    <w:rsid w:val="006F49C4"/>
    <w:rsid w:val="00764D74"/>
    <w:rsid w:val="00774312"/>
    <w:rsid w:val="007B5AF4"/>
    <w:rsid w:val="007D012F"/>
    <w:rsid w:val="007E36AC"/>
    <w:rsid w:val="00807347"/>
    <w:rsid w:val="008766F9"/>
    <w:rsid w:val="00887764"/>
    <w:rsid w:val="008B20A1"/>
    <w:rsid w:val="008F1DF2"/>
    <w:rsid w:val="00921413"/>
    <w:rsid w:val="009C19ED"/>
    <w:rsid w:val="00AA204F"/>
    <w:rsid w:val="00B041F6"/>
    <w:rsid w:val="00B11F86"/>
    <w:rsid w:val="00B6153E"/>
    <w:rsid w:val="00BA275B"/>
    <w:rsid w:val="00BC1F9A"/>
    <w:rsid w:val="00D07CD9"/>
    <w:rsid w:val="00D2334B"/>
    <w:rsid w:val="00D35B00"/>
    <w:rsid w:val="00D67490"/>
    <w:rsid w:val="00DA030E"/>
    <w:rsid w:val="00E301C6"/>
    <w:rsid w:val="00E614E9"/>
    <w:rsid w:val="00F208E8"/>
    <w:rsid w:val="00FA0EA4"/>
    <w:rsid w:val="00FB3550"/>
    <w:rsid w:val="00FC368E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92F2"/>
  <w15:chartTrackingRefBased/>
  <w15:docId w15:val="{DE823190-0B40-479E-A20B-1597D2EC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1F6"/>
    <w:rPr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A03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45F7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A030E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styleId="a5">
    <w:name w:val="Unresolved Mention"/>
    <w:basedOn w:val="a0"/>
    <w:uiPriority w:val="99"/>
    <w:semiHidden/>
    <w:unhideWhenUsed/>
    <w:rsid w:val="00887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osms_media/1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.kerimkulova@fm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.alzhanova\Downloads\&#1041;&#1051;&#1040;&#1053;&#1050;%20&#1053;&#1054;&#1042;&#1067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700E-119E-450E-818A-52A3DBC1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НОВЫЙ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Альжанова Шынар Жанызаковна</dc:creator>
  <cp:keywords/>
  <dc:description/>
  <cp:lastModifiedBy>Керимкулова Томирис Болатовна</cp:lastModifiedBy>
  <cp:revision>4</cp:revision>
  <dcterms:created xsi:type="dcterms:W3CDTF">2023-05-02T11:20:00Z</dcterms:created>
  <dcterms:modified xsi:type="dcterms:W3CDTF">2023-05-02T11:41:00Z</dcterms:modified>
</cp:coreProperties>
</file>